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626" w:rsidRDefault="00473626" w:rsidP="00473626">
      <w:pPr>
        <w:pStyle w:val="Nagwek1"/>
        <w:numPr>
          <w:ilvl w:val="0"/>
          <w:numId w:val="1"/>
        </w:numPr>
        <w:spacing w:line="360" w:lineRule="auto"/>
        <w:jc w:val="right"/>
      </w:pPr>
      <w:r>
        <w:rPr>
          <w:rFonts w:ascii="Times New Roman" w:hAnsi="Times New Roman" w:cs="Times New Roman"/>
        </w:rPr>
        <w:t xml:space="preserve">Słupca, </w:t>
      </w:r>
      <w:r w:rsidR="00930800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>.0</w:t>
      </w:r>
      <w:r w:rsidR="0093080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</w:t>
      </w:r>
      <w:r w:rsidR="0093080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r. </w:t>
      </w:r>
    </w:p>
    <w:p w:rsidR="00473626" w:rsidRDefault="00473626" w:rsidP="00473626">
      <w:pPr>
        <w:pStyle w:val="Nagwek1"/>
        <w:numPr>
          <w:ilvl w:val="0"/>
          <w:numId w:val="1"/>
        </w:numPr>
        <w:spacing w:line="360" w:lineRule="auto"/>
        <w:jc w:val="right"/>
        <w:rPr>
          <w:rFonts w:ascii="Times New Roman" w:hAnsi="Times New Roman" w:cs="Times New Roman"/>
        </w:rPr>
      </w:pPr>
    </w:p>
    <w:p w:rsidR="00473626" w:rsidRPr="00BB4D37" w:rsidRDefault="00473626" w:rsidP="00473626">
      <w:pPr>
        <w:pStyle w:val="Nagwek1"/>
        <w:numPr>
          <w:ilvl w:val="0"/>
          <w:numId w:val="1"/>
        </w:numPr>
        <w:spacing w:line="36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t>KONKURS OFERT</w:t>
      </w:r>
    </w:p>
    <w:p w:rsidR="00473626" w:rsidRPr="00BB4D37" w:rsidRDefault="00473626" w:rsidP="00473626">
      <w:pPr>
        <w:pStyle w:val="Nagwek1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B4D37">
        <w:rPr>
          <w:rFonts w:ascii="Times New Roman" w:hAnsi="Times New Roman" w:cs="Times New Roman"/>
          <w:b/>
          <w:bCs/>
        </w:rPr>
        <w:t xml:space="preserve">nr </w:t>
      </w:r>
      <w:r w:rsidR="00930800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/2022</w:t>
      </w:r>
    </w:p>
    <w:p w:rsidR="00473626" w:rsidRDefault="00473626" w:rsidP="00473626">
      <w:pPr>
        <w:pStyle w:val="Nagwek1"/>
        <w:numPr>
          <w:ilvl w:val="0"/>
          <w:numId w:val="1"/>
        </w:numPr>
        <w:spacing w:line="360" w:lineRule="auto"/>
        <w:jc w:val="center"/>
        <w:rPr>
          <w:b/>
          <w:bCs/>
        </w:rPr>
      </w:pPr>
    </w:p>
    <w:p w:rsidR="00473626" w:rsidRDefault="00473626" w:rsidP="00473626">
      <w:pPr>
        <w:spacing w:line="252" w:lineRule="auto"/>
        <w:jc w:val="both"/>
      </w:pPr>
      <w:r>
        <w:rPr>
          <w:rFonts w:ascii="Times New Roman" w:hAnsi="Times New Roman"/>
        </w:rPr>
        <w:t xml:space="preserve">Samodzielny Publiczny Zakład Opieki Zdrowotnej w Słupcy (dalej również jako „Szpital”) </w:t>
      </w:r>
      <w:r>
        <w:rPr>
          <w:rFonts w:ascii="Times New Roman" w:hAnsi="Times New Roman" w:cs="Times New Roman"/>
        </w:rPr>
        <w:t xml:space="preserve">działając na podstawie </w:t>
      </w:r>
      <w:r>
        <w:rPr>
          <w:rFonts w:ascii="Times New Roman" w:hAnsi="Times New Roman" w:cs="Times New Roman"/>
          <w:bCs/>
        </w:rPr>
        <w:t xml:space="preserve">art. 26 i 27 ustawy z dnia 15 kwietnia 2011 r. o działalności leczniczej </w:t>
      </w:r>
      <w:r>
        <w:rPr>
          <w:rFonts w:ascii="Times New Roman" w:hAnsi="Times New Roman" w:cs="Times New Roman"/>
          <w:bCs/>
          <w:color w:val="000000"/>
        </w:rPr>
        <w:t>(Dz.U.2022.633 ze zm.)</w:t>
      </w:r>
      <w:r>
        <w:rPr>
          <w:rFonts w:ascii="Times New Roman" w:hAnsi="Times New Roman" w:cs="Times New Roman"/>
          <w:bCs/>
        </w:rPr>
        <w:t xml:space="preserve"> oraz  art. 140, art. 141, art. 146 ust. 1, art. 147-150, art. 151 ust. 1, 2 i 4-6, art. 152, art. 153 i art. 154 ust. 1 i 2 ustawy z dnia 27 sierpnia 2004 r. o świadczeniach opieki zdrowotnej finansowanych ze środków publicznych (Dz.U.2021.1285 ze zm.), ogłasza konkurs ofert na:</w:t>
      </w:r>
    </w:p>
    <w:p w:rsidR="00473626" w:rsidRDefault="00473626" w:rsidP="00473626">
      <w:pPr>
        <w:numPr>
          <w:ilvl w:val="0"/>
          <w:numId w:val="2"/>
        </w:numPr>
        <w:spacing w:line="252" w:lineRule="auto"/>
        <w:jc w:val="both"/>
      </w:pPr>
      <w:r>
        <w:rPr>
          <w:rFonts w:ascii="Times New Roman" w:hAnsi="Times New Roman" w:cs="Times New Roman"/>
          <w:b/>
          <w:bCs/>
        </w:rPr>
        <w:t>wykonywanie zadań Kierującego i Zarządzającego Oddziałem Anestezjologii i Intensywnej Terapii Samodzielnego Publicznego Zakładu Opieki Zdrowotnej w Słupcy z jednoczesnym udzielaniem świadczeń zdrowotnych,</w:t>
      </w:r>
    </w:p>
    <w:p w:rsidR="00473626" w:rsidRDefault="00473626" w:rsidP="00473626">
      <w:pPr>
        <w:numPr>
          <w:ilvl w:val="0"/>
          <w:numId w:val="2"/>
        </w:numPr>
        <w:spacing w:line="252" w:lineRule="auto"/>
        <w:jc w:val="both"/>
      </w:pPr>
      <w:r>
        <w:rPr>
          <w:rFonts w:ascii="Times New Roman" w:hAnsi="Times New Roman" w:cs="Times New Roman"/>
          <w:b/>
          <w:bCs/>
        </w:rPr>
        <w:t>udzielanie lekarskich świadczeń zdrowotnych w Oddziale Anestezjologii i Intensywnej Terapii Samodzielnego Publicznego Zakładu Opieki Zdrowotnej w Słupcy.</w:t>
      </w:r>
    </w:p>
    <w:p w:rsidR="00473626" w:rsidRDefault="00473626" w:rsidP="00473626">
      <w:pPr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 xml:space="preserve">Szczegółowe informacje o warunkach konkursu, formularze ofert, wzory umów dostępne są na stronie internetowej Szpitala </w:t>
      </w:r>
      <w:hyperlink r:id="rId7">
        <w:r>
          <w:rPr>
            <w:rFonts w:ascii="Times New Roman" w:hAnsi="Times New Roman" w:cs="Times New Roman"/>
            <w:bCs/>
            <w:color w:val="0000FF"/>
            <w:u w:val="single"/>
          </w:rPr>
          <w:t>www.szpital.slupca.pl</w:t>
        </w:r>
      </w:hyperlink>
      <w:r>
        <w:rPr>
          <w:rFonts w:ascii="Times New Roman" w:hAnsi="Times New Roman" w:cs="Times New Roman"/>
          <w:bCs/>
        </w:rPr>
        <w:t xml:space="preserve"> oraz na tablicy ogłoszeń Szpitala.</w:t>
      </w:r>
    </w:p>
    <w:p w:rsidR="00473626" w:rsidRDefault="00473626" w:rsidP="00473626">
      <w:pPr>
        <w:spacing w:line="252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Oferty należy składać:</w:t>
      </w:r>
    </w:p>
    <w:p w:rsidR="00473626" w:rsidRPr="00473626" w:rsidRDefault="00473626" w:rsidP="00473626">
      <w:pPr>
        <w:pStyle w:val="Akapitzlist"/>
        <w:numPr>
          <w:ilvl w:val="0"/>
          <w:numId w:val="3"/>
        </w:numPr>
        <w:spacing w:line="252" w:lineRule="auto"/>
        <w:jc w:val="both"/>
        <w:rPr>
          <w:rFonts w:ascii="Times New Roman" w:hAnsi="Times New Roman"/>
        </w:rPr>
      </w:pPr>
      <w:r w:rsidRPr="00BB4D37">
        <w:rPr>
          <w:rFonts w:ascii="Times New Roman" w:hAnsi="Times New Roman" w:cs="Times New Roman"/>
          <w:bCs/>
        </w:rPr>
        <w:t xml:space="preserve">w zamkniętych kopertach z oznaczeniem: </w:t>
      </w:r>
      <w:r w:rsidRPr="00BB4D37">
        <w:rPr>
          <w:rFonts w:ascii="Times New Roman" w:hAnsi="Times New Roman" w:cs="Times New Roman"/>
        </w:rPr>
        <w:t>„Konkurs ofert na</w:t>
      </w:r>
      <w:r w:rsidRPr="00BB4D37">
        <w:rPr>
          <w:rFonts w:ascii="Times New Roman" w:hAnsi="Times New Roman" w:cs="Times New Roman"/>
          <w:bCs/>
        </w:rPr>
        <w:t xml:space="preserve"> </w:t>
      </w:r>
      <w:r w:rsidRPr="00BB4D37">
        <w:rPr>
          <w:rFonts w:ascii="Times New Roman" w:hAnsi="Times New Roman" w:cs="Times New Roman"/>
          <w:bCs/>
          <w:color w:val="000000"/>
        </w:rPr>
        <w:t xml:space="preserve">wykonywanie zadań Kierującego i Zarządzającego Oddziałem Anestezjologii i Intensywnej Terapii </w:t>
      </w:r>
      <w:r w:rsidRPr="00BB4D37">
        <w:rPr>
          <w:rFonts w:ascii="Times New Roman" w:hAnsi="Times New Roman" w:cs="Times New Roman"/>
        </w:rPr>
        <w:t>w Samodzielnym</w:t>
      </w:r>
      <w:r>
        <w:rPr>
          <w:rFonts w:ascii="Times New Roman" w:hAnsi="Times New Roman" w:cs="Times New Roman"/>
        </w:rPr>
        <w:t xml:space="preserve"> </w:t>
      </w:r>
      <w:r w:rsidRPr="00BB4D37">
        <w:rPr>
          <w:rFonts w:ascii="Times New Roman" w:hAnsi="Times New Roman" w:cs="Times New Roman"/>
        </w:rPr>
        <w:t>Publicznym Zakładzie Opieki Zdrowotnej</w:t>
      </w:r>
      <w:r>
        <w:rPr>
          <w:rFonts w:ascii="Times New Roman" w:hAnsi="Times New Roman" w:cs="Times New Roman"/>
        </w:rPr>
        <w:t xml:space="preserve"> </w:t>
      </w:r>
      <w:r w:rsidRPr="00BB4D37">
        <w:rPr>
          <w:rFonts w:ascii="Times New Roman" w:hAnsi="Times New Roman" w:cs="Times New Roman"/>
        </w:rPr>
        <w:t>w Słupcy</w:t>
      </w:r>
      <w:r w:rsidRPr="00BB4D37">
        <w:rPr>
          <w:rFonts w:ascii="Times New Roman" w:hAnsi="Times New Roman" w:cs="Times New Roman"/>
          <w:bCs/>
        </w:rPr>
        <w:t xml:space="preserve"> z jednoczesnym udzielaniem świadczeń zdrowotnych</w:t>
      </w:r>
      <w:r w:rsidRPr="00BB4D37">
        <w:rPr>
          <w:rFonts w:ascii="Times New Roman" w:hAnsi="Times New Roman" w:cs="Times New Roman"/>
        </w:rPr>
        <w:t xml:space="preserve"> ” lub „Konkurs ofert  na</w:t>
      </w:r>
      <w:r w:rsidRPr="00BB4D37">
        <w:rPr>
          <w:rFonts w:ascii="Times New Roman" w:hAnsi="Times New Roman" w:cs="Times New Roman"/>
          <w:bCs/>
        </w:rPr>
        <w:t xml:space="preserve"> udzielanie lekarskich świadczeń zdrowotnych w Oddziale Anestezjologii i </w:t>
      </w:r>
      <w:r w:rsidRPr="00BB4D37">
        <w:rPr>
          <w:rFonts w:ascii="Times New Roman" w:hAnsi="Times New Roman" w:cs="Times New Roman"/>
          <w:bCs/>
          <w:color w:val="000000"/>
        </w:rPr>
        <w:t xml:space="preserve"> Intensywnej Terapii </w:t>
      </w:r>
      <w:r w:rsidRPr="00BB4D37">
        <w:rPr>
          <w:rFonts w:ascii="Times New Roman" w:hAnsi="Times New Roman" w:cs="Times New Roman"/>
        </w:rPr>
        <w:t>w Samodzielnym Publicznym Zakładzie Opieki Zdrowotnej w Słupcy</w:t>
      </w:r>
      <w:r w:rsidRPr="00BB4D37">
        <w:rPr>
          <w:rFonts w:ascii="Times New Roman" w:hAnsi="Times New Roman" w:cs="Times New Roman"/>
          <w:bCs/>
        </w:rPr>
        <w:t xml:space="preserve"> </w:t>
      </w:r>
      <w:r w:rsidRPr="00BB4D37">
        <w:rPr>
          <w:rFonts w:ascii="Times New Roman" w:hAnsi="Times New Roman" w:cs="Times New Roman"/>
        </w:rPr>
        <w:t>” (w zależności od dokonanego wyboru przedmiotu konkursu, którym oferent jest zainteresowany).</w:t>
      </w:r>
    </w:p>
    <w:p w:rsidR="00473626" w:rsidRPr="00BB4D37" w:rsidRDefault="00473626" w:rsidP="00473626">
      <w:pPr>
        <w:pStyle w:val="Akapitzlist"/>
        <w:spacing w:line="252" w:lineRule="auto"/>
        <w:rPr>
          <w:rFonts w:ascii="Times New Roman" w:hAnsi="Times New Roman"/>
        </w:rPr>
      </w:pPr>
    </w:p>
    <w:p w:rsidR="00473626" w:rsidRPr="00BB4D37" w:rsidRDefault="00473626" w:rsidP="00473626">
      <w:pPr>
        <w:pStyle w:val="Akapitzlist"/>
        <w:numPr>
          <w:ilvl w:val="0"/>
          <w:numId w:val="3"/>
        </w:numPr>
        <w:spacing w:line="252" w:lineRule="auto"/>
        <w:jc w:val="both"/>
        <w:rPr>
          <w:rFonts w:ascii="Times New Roman" w:hAnsi="Times New Roman"/>
        </w:rPr>
      </w:pPr>
      <w:r w:rsidRPr="00BB4D37">
        <w:rPr>
          <w:rFonts w:ascii="Times New Roman" w:hAnsi="Times New Roman" w:cs="Times New Roman"/>
        </w:rPr>
        <w:t>na formularzu przygotowanym przez Samodzielny Publiczny Zakład Opieki Zdrowotnej w</w:t>
      </w:r>
      <w:r>
        <w:rPr>
          <w:rFonts w:ascii="Times New Roman" w:hAnsi="Times New Roman" w:cs="Times New Roman"/>
        </w:rPr>
        <w:t> </w:t>
      </w:r>
      <w:r w:rsidRPr="00BB4D37">
        <w:rPr>
          <w:rFonts w:ascii="Times New Roman" w:hAnsi="Times New Roman" w:cs="Times New Roman"/>
        </w:rPr>
        <w:t>Słupcy,</w:t>
      </w:r>
      <w:r>
        <w:rPr>
          <w:rFonts w:ascii="Times New Roman" w:hAnsi="Times New Roman" w:cs="Times New Roman"/>
        </w:rPr>
        <w:t xml:space="preserve"> dostępnym</w:t>
      </w:r>
      <w:r w:rsidRPr="00BB4D37">
        <w:rPr>
          <w:rFonts w:ascii="Times New Roman" w:hAnsi="Times New Roman" w:cs="Times New Roman"/>
        </w:rPr>
        <w:t xml:space="preserve"> w sekretariacie </w:t>
      </w:r>
      <w:r>
        <w:rPr>
          <w:rFonts w:ascii="Times New Roman" w:hAnsi="Times New Roman" w:cs="Times New Roman"/>
        </w:rPr>
        <w:t>oraz na stronie internetowej</w:t>
      </w:r>
      <w:r w:rsidRPr="00742F44">
        <w:rPr>
          <w:rFonts w:ascii="Times New Roman" w:hAnsi="Times New Roman" w:cs="Times New Roman"/>
        </w:rPr>
        <w:t xml:space="preserve"> </w:t>
      </w:r>
      <w:r w:rsidRPr="00BB4D37">
        <w:rPr>
          <w:rFonts w:ascii="Times New Roman" w:hAnsi="Times New Roman" w:cs="Times New Roman"/>
        </w:rPr>
        <w:t xml:space="preserve">Szpitala. </w:t>
      </w:r>
    </w:p>
    <w:p w:rsidR="00473626" w:rsidRDefault="00473626" w:rsidP="00473626">
      <w:pPr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Termin składania ofert upływa z dniem </w:t>
      </w:r>
      <w:r w:rsidR="00517EAF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</w:rPr>
        <w:t>.0</w:t>
      </w:r>
      <w:r w:rsidR="0093080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.202</w:t>
      </w:r>
      <w:r w:rsidR="00930800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r. o godz. </w:t>
      </w:r>
      <w:r w:rsidR="00930800"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  <w:b/>
          <w:vertAlign w:val="superscript"/>
        </w:rPr>
        <w:t xml:space="preserve">00.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Oferta przesłana pocztą będzie traktowana jako złożona w terminie, jeżeli data stempla pocztowego (data nadania) nie będzie późniejsza niż termin składania ofert i wpłynie do siedziby Szpitala najpóźniej w terminie do ww. terminu składania ofert. </w:t>
      </w:r>
    </w:p>
    <w:p w:rsidR="00473626" w:rsidRDefault="00473626" w:rsidP="00473626">
      <w:pPr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Otwarcie ofert nastąpi w dniu </w:t>
      </w:r>
      <w:r w:rsidR="00517EAF">
        <w:rPr>
          <w:rFonts w:ascii="Times New Roman" w:hAnsi="Times New Roman" w:cs="Times New Roman"/>
          <w:b/>
          <w:bCs/>
        </w:rPr>
        <w:t>22</w:t>
      </w:r>
      <w:r>
        <w:rPr>
          <w:rFonts w:ascii="Times New Roman" w:hAnsi="Times New Roman" w:cs="Times New Roman"/>
          <w:b/>
        </w:rPr>
        <w:t>.0</w:t>
      </w:r>
      <w:r w:rsidR="00517EAF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.202</w:t>
      </w:r>
      <w:r w:rsidR="00517EAF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r. o godz. 10</w:t>
      </w:r>
      <w:r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w siedzibie Samodzielnego Publicznego Zakładu Opieki Zdrowotnej w Słupcy.</w:t>
      </w:r>
    </w:p>
    <w:p w:rsidR="00473626" w:rsidRDefault="00473626" w:rsidP="00473626">
      <w:pPr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 xml:space="preserve">Wyniki konkursu ogłoszone zostaną na tablicy ogłoszeń i na stronie internetowej Szpitala do dnia </w:t>
      </w:r>
      <w:r w:rsidRPr="00473626">
        <w:rPr>
          <w:rFonts w:ascii="Times New Roman" w:hAnsi="Times New Roman" w:cs="Times New Roman"/>
          <w:b/>
          <w:bCs/>
        </w:rPr>
        <w:t>2</w:t>
      </w:r>
      <w:r w:rsidR="00E85953">
        <w:rPr>
          <w:rFonts w:ascii="Times New Roman" w:hAnsi="Times New Roman" w:cs="Times New Roman"/>
          <w:b/>
          <w:bCs/>
        </w:rPr>
        <w:t>8</w:t>
      </w:r>
      <w:r w:rsidRPr="00473626">
        <w:rPr>
          <w:rFonts w:ascii="Times New Roman" w:hAnsi="Times New Roman" w:cs="Times New Roman"/>
          <w:b/>
          <w:bCs/>
        </w:rPr>
        <w:t> </w:t>
      </w:r>
      <w:r w:rsidR="00930800">
        <w:rPr>
          <w:rFonts w:ascii="Times New Roman" w:hAnsi="Times New Roman" w:cs="Times New Roman"/>
          <w:b/>
          <w:bCs/>
        </w:rPr>
        <w:t>lutego</w:t>
      </w:r>
      <w:r w:rsidRPr="00473626">
        <w:rPr>
          <w:rFonts w:ascii="Times New Roman" w:hAnsi="Times New Roman" w:cs="Times New Roman"/>
          <w:b/>
          <w:bCs/>
        </w:rPr>
        <w:t xml:space="preserve"> 2022 r.</w:t>
      </w:r>
      <w:r>
        <w:rPr>
          <w:rFonts w:ascii="Times New Roman" w:hAnsi="Times New Roman" w:cs="Times New Roman"/>
        </w:rPr>
        <w:t xml:space="preserve"> Termin związania ofertą wynosi 30 dni od upływu terminu składania ofert. </w:t>
      </w:r>
    </w:p>
    <w:p w:rsidR="00082F57" w:rsidRDefault="00082F57" w:rsidP="00473626"/>
    <w:p w:rsidR="00473626" w:rsidRDefault="00473626" w:rsidP="00473626">
      <w:pPr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Szpitalowi przysługuje prawo do przesunięcia terminu składania ofert, odwołania lub unieważnienia konkursu na każdym etapie postępowania konkursowego, a także wyboru mniejszej ilości ofert spełniającej wymogi bez podania przyczyny.</w:t>
      </w:r>
    </w:p>
    <w:p w:rsidR="00473626" w:rsidRDefault="00473626" w:rsidP="00473626">
      <w:pPr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Wszelkich informacji dotyczących warunków zamówienia udziela Dział Spraw Pracowniczych i Socjalnych, tel. 63 275 23 00 wew.362.</w:t>
      </w:r>
    </w:p>
    <w:p w:rsidR="00473626" w:rsidRDefault="00473626" w:rsidP="00473626">
      <w:pPr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Oferentowi przysługuje prawo zgłaszania protestów i </w:t>
      </w:r>
      <w:proofErr w:type="spellStart"/>
      <w:r>
        <w:rPr>
          <w:rFonts w:ascii="Times New Roman" w:hAnsi="Times New Roman" w:cs="Times New Roman"/>
        </w:rPr>
        <w:t>odwołań</w:t>
      </w:r>
      <w:proofErr w:type="spellEnd"/>
      <w:r>
        <w:rPr>
          <w:rFonts w:ascii="Times New Roman" w:hAnsi="Times New Roman" w:cs="Times New Roman"/>
        </w:rPr>
        <w:t xml:space="preserve"> dotyczących konkursu zgodnie z zasadami określonymi w art. 26 ust. 4 </w:t>
      </w:r>
      <w:r w:rsidRPr="0051412B">
        <w:rPr>
          <w:rFonts w:ascii="Times New Roman" w:hAnsi="Times New Roman" w:cs="Times New Roman"/>
        </w:rPr>
        <w:t>ustawy z dnia 15 kwietnia 2011 r. o działalności leczniczej (Dz.U.2022.633 ze zm.)</w:t>
      </w:r>
      <w:r>
        <w:rPr>
          <w:rFonts w:ascii="Times New Roman" w:hAnsi="Times New Roman" w:cs="Times New Roman"/>
        </w:rPr>
        <w:t xml:space="preserve"> oraz art. 152, art. 153, art. 154 ust. 1 i 2 </w:t>
      </w:r>
      <w:r w:rsidRPr="0051412B">
        <w:rPr>
          <w:rFonts w:ascii="Times New Roman" w:hAnsi="Times New Roman" w:cs="Times New Roman"/>
        </w:rPr>
        <w:t>ustawy z dnia 27 sierpnia 2004 r. o</w:t>
      </w:r>
      <w:r>
        <w:rPr>
          <w:rFonts w:ascii="Times New Roman" w:hAnsi="Times New Roman" w:cs="Times New Roman"/>
        </w:rPr>
        <w:t> </w:t>
      </w:r>
      <w:r w:rsidRPr="0051412B">
        <w:rPr>
          <w:rFonts w:ascii="Times New Roman" w:hAnsi="Times New Roman" w:cs="Times New Roman"/>
        </w:rPr>
        <w:t>świadczeniach opieki zdrowotnej finansowanych ze środków publicznych (Dz.U.2021.1285 ze zm.)</w:t>
      </w:r>
      <w:r>
        <w:rPr>
          <w:rFonts w:ascii="Times New Roman" w:hAnsi="Times New Roman" w:cs="Times New Roman"/>
        </w:rPr>
        <w:t xml:space="preserve">. </w:t>
      </w:r>
    </w:p>
    <w:p w:rsidR="00473626" w:rsidRDefault="00473626" w:rsidP="00473626">
      <w:pPr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Umowa na udzielanie świadczeń zdrowotnych zostanie zawarta na czas określony tj. od </w:t>
      </w:r>
      <w:r w:rsidRPr="00473626">
        <w:rPr>
          <w:rFonts w:ascii="Times New Roman" w:hAnsi="Times New Roman" w:cs="Times New Roman"/>
          <w:b/>
          <w:bCs/>
        </w:rPr>
        <w:t>01.</w:t>
      </w:r>
      <w:r w:rsidR="00930800">
        <w:rPr>
          <w:rFonts w:ascii="Times New Roman" w:hAnsi="Times New Roman" w:cs="Times New Roman"/>
          <w:b/>
          <w:bCs/>
        </w:rPr>
        <w:t>03</w:t>
      </w:r>
      <w:r w:rsidRPr="00473626">
        <w:rPr>
          <w:rFonts w:ascii="Times New Roman" w:hAnsi="Times New Roman" w:cs="Times New Roman"/>
          <w:b/>
          <w:bCs/>
        </w:rPr>
        <w:t>.202</w:t>
      </w:r>
      <w:r w:rsidR="00930800">
        <w:rPr>
          <w:rFonts w:ascii="Times New Roman" w:hAnsi="Times New Roman" w:cs="Times New Roman"/>
          <w:b/>
          <w:bCs/>
        </w:rPr>
        <w:t>3</w:t>
      </w:r>
      <w:r w:rsidRPr="00473626">
        <w:rPr>
          <w:rFonts w:ascii="Times New Roman" w:hAnsi="Times New Roman" w:cs="Times New Roman"/>
          <w:b/>
          <w:bCs/>
        </w:rPr>
        <w:t xml:space="preserve"> r. do </w:t>
      </w:r>
      <w:r w:rsidR="00930800">
        <w:rPr>
          <w:rFonts w:ascii="Times New Roman" w:hAnsi="Times New Roman" w:cs="Times New Roman"/>
          <w:b/>
          <w:bCs/>
        </w:rPr>
        <w:t>28</w:t>
      </w:r>
      <w:r w:rsidRPr="00473626">
        <w:rPr>
          <w:rFonts w:ascii="Times New Roman" w:hAnsi="Times New Roman" w:cs="Times New Roman"/>
          <w:b/>
          <w:bCs/>
        </w:rPr>
        <w:t>.0</w:t>
      </w:r>
      <w:r w:rsidR="00930800">
        <w:rPr>
          <w:rFonts w:ascii="Times New Roman" w:hAnsi="Times New Roman" w:cs="Times New Roman"/>
          <w:b/>
          <w:bCs/>
        </w:rPr>
        <w:t>2</w:t>
      </w:r>
      <w:r w:rsidRPr="00473626">
        <w:rPr>
          <w:rFonts w:ascii="Times New Roman" w:hAnsi="Times New Roman" w:cs="Times New Roman"/>
          <w:b/>
          <w:bCs/>
        </w:rPr>
        <w:t>.202</w:t>
      </w:r>
      <w:r w:rsidR="00517EAF">
        <w:rPr>
          <w:rFonts w:ascii="Times New Roman" w:hAnsi="Times New Roman" w:cs="Times New Roman"/>
          <w:b/>
          <w:bCs/>
        </w:rPr>
        <w:t>5</w:t>
      </w:r>
      <w:bookmarkStart w:id="0" w:name="_GoBack"/>
      <w:bookmarkEnd w:id="0"/>
      <w:r w:rsidRPr="00473626">
        <w:rPr>
          <w:rFonts w:ascii="Times New Roman" w:hAnsi="Times New Roman" w:cs="Times New Roman"/>
          <w:b/>
          <w:bCs/>
        </w:rPr>
        <w:t xml:space="preserve"> r.</w:t>
      </w:r>
      <w:r>
        <w:rPr>
          <w:rFonts w:ascii="Times New Roman" w:hAnsi="Times New Roman" w:cs="Times New Roman"/>
        </w:rPr>
        <w:t xml:space="preserve"> Rozpoczęcie udzielania świadczeń zdrowotnych nastąpi z dniem </w:t>
      </w:r>
      <w:r w:rsidRPr="00473626">
        <w:rPr>
          <w:rFonts w:ascii="Times New Roman" w:hAnsi="Times New Roman" w:cs="Times New Roman"/>
          <w:b/>
          <w:bCs/>
        </w:rPr>
        <w:t>01.</w:t>
      </w:r>
      <w:r w:rsidR="00930800">
        <w:rPr>
          <w:rFonts w:ascii="Times New Roman" w:hAnsi="Times New Roman" w:cs="Times New Roman"/>
          <w:b/>
          <w:bCs/>
        </w:rPr>
        <w:t>03</w:t>
      </w:r>
      <w:r w:rsidRPr="00473626">
        <w:rPr>
          <w:rFonts w:ascii="Times New Roman" w:hAnsi="Times New Roman" w:cs="Times New Roman"/>
          <w:b/>
          <w:bCs/>
        </w:rPr>
        <w:t>.202</w:t>
      </w:r>
      <w:r w:rsidR="00930800">
        <w:rPr>
          <w:rFonts w:ascii="Times New Roman" w:hAnsi="Times New Roman" w:cs="Times New Roman"/>
          <w:b/>
          <w:bCs/>
        </w:rPr>
        <w:t>3</w:t>
      </w:r>
      <w:r w:rsidRPr="00473626">
        <w:rPr>
          <w:rFonts w:ascii="Times New Roman" w:hAnsi="Times New Roman" w:cs="Times New Roman"/>
          <w:b/>
          <w:bCs/>
        </w:rPr>
        <w:t xml:space="preserve"> r.</w:t>
      </w:r>
      <w:r>
        <w:rPr>
          <w:rFonts w:ascii="Times New Roman" w:hAnsi="Times New Roman" w:cs="Times New Roman"/>
        </w:rPr>
        <w:t xml:space="preserve"> </w:t>
      </w:r>
    </w:p>
    <w:p w:rsidR="00633648" w:rsidRPr="00633648" w:rsidRDefault="00633648" w:rsidP="002F26F4">
      <w:pPr>
        <w:tabs>
          <w:tab w:val="left" w:pos="3372"/>
        </w:tabs>
      </w:pPr>
    </w:p>
    <w:sectPr w:rsidR="00633648" w:rsidRPr="00633648" w:rsidSect="006005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1417" w:bottom="2268" w:left="1417" w:header="426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91F" w:rsidRDefault="0068791F" w:rsidP="00EF74EF">
      <w:pPr>
        <w:spacing w:after="0" w:line="240" w:lineRule="auto"/>
      </w:pPr>
      <w:r>
        <w:separator/>
      </w:r>
    </w:p>
  </w:endnote>
  <w:endnote w:type="continuationSeparator" w:id="0">
    <w:p w:rsidR="0068791F" w:rsidRDefault="0068791F" w:rsidP="00EF7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636" w:rsidRDefault="006326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C29" w:rsidRDefault="005D5279" w:rsidP="007374EE">
    <w:pPr>
      <w:pStyle w:val="Stopka"/>
      <w:jc w:val="center"/>
    </w:pPr>
    <w:r>
      <w:rPr>
        <w:sz w:val="24"/>
        <w:szCs w:val="24"/>
      </w:rPr>
      <w:t>Dział Spraw Pracowniczych i Socjalnych</w:t>
    </w:r>
    <w:r w:rsidRPr="008E5B97">
      <w:rPr>
        <w:sz w:val="24"/>
        <w:szCs w:val="24"/>
      </w:rPr>
      <w:br/>
    </w:r>
    <w:r>
      <w:t>tel. 63 275 23 00   wew. 362</w:t>
    </w:r>
    <w:r>
      <w:br/>
      <w:t>kadry@szpital.slupca.pl</w:t>
    </w:r>
    <w:r w:rsidR="002B4B15" w:rsidRPr="008E5B97">
      <w:rPr>
        <w:b/>
        <w:bCs/>
        <w:noProof/>
        <w:sz w:val="36"/>
        <w:szCs w:val="36"/>
      </w:rPr>
      <w:t xml:space="preserve"> </w:t>
    </w:r>
    <w:r w:rsidR="00CC6C29" w:rsidRPr="008E5B97">
      <w:rPr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8BD379" wp14:editId="5A3B6B37">
              <wp:simplePos x="0" y="0"/>
              <wp:positionH relativeFrom="column">
                <wp:posOffset>-770255</wp:posOffset>
              </wp:positionH>
              <wp:positionV relativeFrom="paragraph">
                <wp:posOffset>-295275</wp:posOffset>
              </wp:positionV>
              <wp:extent cx="7315200" cy="0"/>
              <wp:effectExtent l="0" t="0" r="0" b="0"/>
              <wp:wrapNone/>
              <wp:docPr id="24" name="Łącznik prosty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15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60AE1D" id="Łącznik prosty 24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0.65pt,-23.25pt" to="515.35pt,-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" strokecolor="#002060" strokeweight="1.5pt">
              <v:stroke joinstyle="miter"/>
            </v:line>
          </w:pict>
        </mc:Fallback>
      </mc:AlternateContent>
    </w:r>
    <w:r w:rsidR="006005BA">
      <w:rPr>
        <w:noProof/>
      </w:rPr>
      <w:drawing>
        <wp:anchor distT="0" distB="0" distL="114300" distR="114300" simplePos="0" relativeHeight="251666432" behindDoc="1" locked="1" layoutInCell="1" allowOverlap="1" wp14:anchorId="48AB2301" wp14:editId="376BB105">
          <wp:simplePos x="0" y="0"/>
          <wp:positionH relativeFrom="column">
            <wp:posOffset>-633095</wp:posOffset>
          </wp:positionH>
          <wp:positionV relativeFrom="page">
            <wp:posOffset>9570720</wp:posOffset>
          </wp:positionV>
          <wp:extent cx="1250315" cy="915035"/>
          <wp:effectExtent l="0" t="0" r="6985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15" cy="915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68F0">
      <w:rPr>
        <w:noProof/>
      </w:rPr>
      <w:drawing>
        <wp:anchor distT="0" distB="0" distL="114300" distR="114300" simplePos="0" relativeHeight="251665408" behindDoc="1" locked="1" layoutInCell="1" allowOverlap="1" wp14:anchorId="3A090CC1" wp14:editId="200765B5">
          <wp:simplePos x="0" y="0"/>
          <wp:positionH relativeFrom="margin">
            <wp:posOffset>5516245</wp:posOffset>
          </wp:positionH>
          <wp:positionV relativeFrom="page">
            <wp:posOffset>9624060</wp:posOffset>
          </wp:positionV>
          <wp:extent cx="848995" cy="848995"/>
          <wp:effectExtent l="0" t="0" r="8255" b="8255"/>
          <wp:wrapNone/>
          <wp:docPr id="193" name="Obraz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636" w:rsidRDefault="006326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91F" w:rsidRDefault="0068791F" w:rsidP="00EF74EF">
      <w:pPr>
        <w:spacing w:after="0" w:line="240" w:lineRule="auto"/>
      </w:pPr>
      <w:r>
        <w:separator/>
      </w:r>
    </w:p>
  </w:footnote>
  <w:footnote w:type="continuationSeparator" w:id="0">
    <w:p w:rsidR="0068791F" w:rsidRDefault="0068791F" w:rsidP="00EF7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636" w:rsidRDefault="006326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59B" w:rsidRPr="00473626" w:rsidRDefault="00633648" w:rsidP="0084459B">
    <w:pPr>
      <w:pStyle w:val="Nagwek"/>
      <w:ind w:left="1276"/>
      <w:rPr>
        <w:sz w:val="28"/>
        <w:szCs w:val="28"/>
        <w:lang w:val="en-US"/>
      </w:rPr>
    </w:pPr>
    <w:r w:rsidRPr="00DA1CCE">
      <w:rPr>
        <w:b/>
        <w:bCs/>
        <w:noProof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B6171F" wp14:editId="30D19CEF">
              <wp:simplePos x="0" y="0"/>
              <wp:positionH relativeFrom="column">
                <wp:posOffset>-770255</wp:posOffset>
              </wp:positionH>
              <wp:positionV relativeFrom="paragraph">
                <wp:posOffset>1360170</wp:posOffset>
              </wp:positionV>
              <wp:extent cx="7315200" cy="0"/>
              <wp:effectExtent l="0" t="0" r="0" b="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15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FE4C0A" id="Łącznik prosty 1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0.65pt,107.1pt" to="515.35pt,1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" strokecolor="#002060" strokeweight="1.5pt">
              <v:stroke joinstyle="miter"/>
            </v:line>
          </w:pict>
        </mc:Fallback>
      </mc:AlternateContent>
    </w:r>
    <w:r w:rsidR="00EF74EF" w:rsidRPr="00DA1CCE">
      <w:rPr>
        <w:b/>
        <w:bCs/>
        <w:noProof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45720" distB="45720" distL="114300" distR="114300" simplePos="0" relativeHeight="251660288" behindDoc="1" locked="1" layoutInCell="1" allowOverlap="1" wp14:anchorId="2A240AAE" wp14:editId="4B1E43D2">
              <wp:simplePos x="0" y="0"/>
              <wp:positionH relativeFrom="column">
                <wp:posOffset>4472305</wp:posOffset>
              </wp:positionH>
              <wp:positionV relativeFrom="page">
                <wp:posOffset>281940</wp:posOffset>
              </wp:positionV>
              <wp:extent cx="1767840" cy="1404620"/>
              <wp:effectExtent l="0" t="0" r="3810" b="825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8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74EF" w:rsidRDefault="00EF74EF">
                          <w:r>
                            <w:t>NIP: 667-15-34-335</w:t>
                          </w:r>
                          <w:r>
                            <w:br/>
                            <w:t>REGON: 000306621</w:t>
                          </w:r>
                          <w:r>
                            <w:br/>
                            <w:t xml:space="preserve">KRS: </w:t>
                          </w:r>
                          <w:r w:rsidR="00632636">
                            <w:t>0000033422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240AA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52.15pt;margin-top:22.2pt;width:139.2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" stroked="f">
              <v:textbox style="mso-fit-shape-to-text:t">
                <w:txbxContent>
                  <w:p w:rsidR="00EF74EF" w:rsidRDefault="00EF74EF">
                    <w:r>
                      <w:t>NIP: 667-15-34-335</w:t>
                    </w:r>
                    <w:r>
                      <w:br/>
                      <w:t>REGON: 000306621</w:t>
                    </w:r>
                    <w:r>
                      <w:br/>
                      <w:t xml:space="preserve">KRS: </w:t>
                    </w:r>
                    <w:r w:rsidR="00632636">
                      <w:t>0000033422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EF74EF" w:rsidRPr="00DA1CCE">
      <w:rPr>
        <w:b/>
        <w:bCs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SAMODZIELNY PUBLICZNY</w:t>
    </w:r>
    <w:r w:rsidR="00EF74EF" w:rsidRPr="00DA1CCE">
      <w:rPr>
        <w:b/>
        <w:bCs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EF74EF" w:rsidRPr="00DA1CCE">
      <w:rPr>
        <w:b/>
        <w:bCs/>
        <w:noProof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1" layoutInCell="1" allowOverlap="1" wp14:anchorId="696A2B22" wp14:editId="0F89539E">
          <wp:simplePos x="0" y="0"/>
          <wp:positionH relativeFrom="column">
            <wp:posOffset>-633095</wp:posOffset>
          </wp:positionH>
          <wp:positionV relativeFrom="page">
            <wp:posOffset>220980</wp:posOffset>
          </wp:positionV>
          <wp:extent cx="1150620" cy="109474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1094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74EF" w:rsidRPr="00DA1CCE">
      <w:rPr>
        <w:b/>
        <w:bCs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ZAKŁAD OPIEKI ZDROWOTNEJ</w:t>
    </w:r>
    <w:r w:rsidR="00EF74EF" w:rsidRPr="00DA1CCE">
      <w:rPr>
        <w:b/>
        <w:bCs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  <w:t>W SŁUPCY</w:t>
    </w:r>
    <w:r w:rsidR="00EF74EF" w:rsidRPr="00EF74EF">
      <w:rPr>
        <w:sz w:val="32"/>
        <w:szCs w:val="32"/>
      </w:rPr>
      <w:br/>
    </w:r>
    <w:r w:rsidR="00EF74EF" w:rsidRPr="008E5B97">
      <w:rPr>
        <w:sz w:val="28"/>
        <w:szCs w:val="28"/>
      </w:rPr>
      <w:t xml:space="preserve">ul. </w:t>
    </w:r>
    <w:proofErr w:type="spellStart"/>
    <w:r w:rsidR="00EF74EF" w:rsidRPr="00473626">
      <w:rPr>
        <w:sz w:val="28"/>
        <w:szCs w:val="28"/>
        <w:lang w:val="en-US"/>
      </w:rPr>
      <w:t>Traugutta</w:t>
    </w:r>
    <w:proofErr w:type="spellEnd"/>
    <w:r w:rsidR="00EF74EF" w:rsidRPr="00473626">
      <w:rPr>
        <w:sz w:val="28"/>
        <w:szCs w:val="28"/>
        <w:lang w:val="en-US"/>
      </w:rPr>
      <w:t xml:space="preserve"> 7, 62-400 </w:t>
    </w:r>
    <w:proofErr w:type="spellStart"/>
    <w:r w:rsidR="00EF74EF" w:rsidRPr="00473626">
      <w:rPr>
        <w:sz w:val="28"/>
        <w:szCs w:val="28"/>
        <w:lang w:val="en-US"/>
      </w:rPr>
      <w:t>Słupca</w:t>
    </w:r>
    <w:proofErr w:type="spellEnd"/>
    <w:r w:rsidR="0084459B" w:rsidRPr="00473626">
      <w:rPr>
        <w:sz w:val="28"/>
        <w:szCs w:val="28"/>
        <w:lang w:val="en-US"/>
      </w:rPr>
      <w:br/>
    </w:r>
    <w:r w:rsidR="0084459B" w:rsidRPr="00473626">
      <w:rPr>
        <w:sz w:val="24"/>
        <w:szCs w:val="24"/>
        <w:lang w:val="en-US"/>
      </w:rPr>
      <w:t>www.szpital.slupca.pl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636" w:rsidRDefault="006326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C7234"/>
    <w:multiLevelType w:val="multilevel"/>
    <w:tmpl w:val="0EC888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C983662"/>
    <w:multiLevelType w:val="hybridMultilevel"/>
    <w:tmpl w:val="35D4968A"/>
    <w:lvl w:ilvl="0" w:tplc="CFCEB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704E9"/>
    <w:multiLevelType w:val="multilevel"/>
    <w:tmpl w:val="F7EC9E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26"/>
    <w:rsid w:val="00082F57"/>
    <w:rsid w:val="000A4E8A"/>
    <w:rsid w:val="002234A6"/>
    <w:rsid w:val="0022569C"/>
    <w:rsid w:val="002476DF"/>
    <w:rsid w:val="002B4B15"/>
    <w:rsid w:val="002F26F4"/>
    <w:rsid w:val="00473626"/>
    <w:rsid w:val="00517EAF"/>
    <w:rsid w:val="005368F2"/>
    <w:rsid w:val="005D5279"/>
    <w:rsid w:val="006005BA"/>
    <w:rsid w:val="00632636"/>
    <w:rsid w:val="00633648"/>
    <w:rsid w:val="0068791F"/>
    <w:rsid w:val="0070090C"/>
    <w:rsid w:val="007374EE"/>
    <w:rsid w:val="0078782E"/>
    <w:rsid w:val="007A4BFB"/>
    <w:rsid w:val="0084459B"/>
    <w:rsid w:val="00866640"/>
    <w:rsid w:val="008D11B4"/>
    <w:rsid w:val="008E5B97"/>
    <w:rsid w:val="00930800"/>
    <w:rsid w:val="00BF5CA9"/>
    <w:rsid w:val="00CC6C29"/>
    <w:rsid w:val="00D268F0"/>
    <w:rsid w:val="00DA1CCE"/>
    <w:rsid w:val="00E85953"/>
    <w:rsid w:val="00E95217"/>
    <w:rsid w:val="00EF74EF"/>
    <w:rsid w:val="00F3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A1FF2"/>
  <w15:chartTrackingRefBased/>
  <w15:docId w15:val="{35A5FB39-3E08-4B54-BA5D-E13D4949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626"/>
    <w:pPr>
      <w:suppressAutoHyphens/>
    </w:pPr>
  </w:style>
  <w:style w:type="paragraph" w:styleId="Nagwek1">
    <w:name w:val="heading 1"/>
    <w:basedOn w:val="Nagwek"/>
    <w:link w:val="Nagwek1Znak"/>
    <w:qFormat/>
    <w:rsid w:val="00473626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7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4EF"/>
  </w:style>
  <w:style w:type="paragraph" w:styleId="Stopka">
    <w:name w:val="footer"/>
    <w:basedOn w:val="Normalny"/>
    <w:link w:val="StopkaZnak"/>
    <w:uiPriority w:val="99"/>
    <w:unhideWhenUsed/>
    <w:rsid w:val="00EF7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4EF"/>
  </w:style>
  <w:style w:type="character" w:customStyle="1" w:styleId="Nagwek1Znak">
    <w:name w:val="Nagłówek 1 Znak"/>
    <w:basedOn w:val="Domylnaczcionkaakapitu"/>
    <w:link w:val="Nagwek1"/>
    <w:rsid w:val="00473626"/>
  </w:style>
  <w:style w:type="paragraph" w:styleId="Akapitzlist">
    <w:name w:val="List Paragraph"/>
    <w:basedOn w:val="Normalny"/>
    <w:qFormat/>
    <w:rsid w:val="00473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zpital.slupca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z\Desktop\ANETA\ORGANIZACYJNE\LISTOWN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LISTOWNIK.dotx</Template>
  <TotalTime>18</TotalTime>
  <Pages>1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Agata Nurkowska</cp:lastModifiedBy>
  <cp:revision>5</cp:revision>
  <cp:lastPrinted>2023-02-07T08:57:00Z</cp:lastPrinted>
  <dcterms:created xsi:type="dcterms:W3CDTF">2022-09-06T11:18:00Z</dcterms:created>
  <dcterms:modified xsi:type="dcterms:W3CDTF">2023-02-07T08:57:00Z</dcterms:modified>
</cp:coreProperties>
</file>